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 w:after="0" w:line="240" w:lineRule="auto"/>
        <w:ind w:left="5537" w:right="6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łą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ą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126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71" w:lineRule="exact"/>
        <w:ind w:left="5367" w:right="6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ktora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UMK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dnia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2020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211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łn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9.174004pt;margin-top:-28.860476pt;width:451.25598pt;height:17.02pt;mso-position-horizontal-relative:page;mso-position-vertical-relative:paragraph;z-index:-215" coordorigin="1583,-577" coordsize="9025,340">
            <v:group style="position:absolute;left:10490;top:-567;width:103;height:319" coordorigin="10490,-567" coordsize="103,319">
              <v:shape style="position:absolute;left:10490;top:-567;width:103;height:319" coordorigin="10490,-567" coordsize="103,319" path="m10490,-247l10593,-247,10593,-567,10490,-567,10490,-247xe" filled="t" fillcolor="#DBE4F0" stroked="f">
                <v:path arrowok="t"/>
                <v:fill/>
              </v:shape>
            </v:group>
            <v:group style="position:absolute;left:1599;top:-567;width:103;height:319" coordorigin="1599,-567" coordsize="103,319">
              <v:shape style="position:absolute;left:1599;top:-567;width:103;height:319" coordorigin="1599,-567" coordsize="103,319" path="m1599,-247l1702,-247,1702,-567,1599,-567,1599,-247xe" filled="t" fillcolor="#DBE4F0" stroked="f">
                <v:path arrowok="t"/>
                <v:fill/>
              </v:shape>
            </v:group>
            <v:group style="position:absolute;left:1702;top:-567;width:8788;height:319" coordorigin="1702,-567" coordsize="8788,319">
              <v:shape style="position:absolute;left:1702;top:-567;width:8788;height:319" coordorigin="1702,-567" coordsize="8788,319" path="m1702,-247l10490,-247,10490,-567,1702,-567,1702,-247e" filled="t" fillcolor="#DBE4F0" stroked="f">
                <v:path arrowok="t"/>
                <v:fill/>
              </v:shape>
            </v:group>
            <v:group style="position:absolute;left:1589;top:-571;width:9014;height:2" coordorigin="1589,-571" coordsize="9014,2">
              <v:shape style="position:absolute;left:1589;top:-571;width:9014;height:2" coordorigin="1589,-571" coordsize="9014,0" path="m1589,-571l10603,-571e" filled="f" stroked="t" strokeweight=".580pt" strokecolor="#000000">
                <v:path arrowok="t"/>
              </v:shape>
            </v:group>
            <v:group style="position:absolute;left:1594;top:-567;width:2;height:319" coordorigin="1594,-567" coordsize="2,319">
              <v:shape style="position:absolute;left:1594;top:-567;width:2;height:319" coordorigin="1594,-567" coordsize="0,319" path="m1594,-567l1594,-247e" filled="f" stroked="t" strokeweight=".580pt" strokecolor="#000000">
                <v:path arrowok="t"/>
              </v:shape>
            </v:group>
            <v:group style="position:absolute;left:1589;top:-243;width:9014;height:2" coordorigin="1589,-243" coordsize="9014,2">
              <v:shape style="position:absolute;left:1589;top:-243;width:9014;height:2" coordorigin="1589,-243" coordsize="9014,0" path="m1589,-243l10603,-243e" filled="f" stroked="t" strokeweight=".580pt" strokecolor="#000000">
                <v:path arrowok="t"/>
              </v:shape>
            </v:group>
            <v:group style="position:absolute;left:10598;top:-567;width:2;height:319" coordorigin="10598,-567" coordsize="2,319">
              <v:shape style="position:absolute;left:10598;top:-567;width:2;height:319" coordorigin="10598,-567" coordsize="0,319" path="m10598,-567l10598,-247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………</w:t>
      </w:r>
    </w:p>
    <w:p>
      <w:pPr>
        <w:spacing w:before="37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……………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………</w:t>
      </w:r>
    </w:p>
    <w:p>
      <w:pPr>
        <w:spacing w:before="37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ek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ość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…….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….…</w:t>
      </w:r>
    </w:p>
    <w:p>
      <w:pPr>
        <w:spacing w:before="40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……..</w:t>
      </w:r>
    </w:p>
    <w:p>
      <w:pPr>
        <w:spacing w:before="37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u w:val="single" w:color="0000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u w:val="single" w:color="0000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4"/>
          <w:u w:val="single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>ud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u w:val="single" w:color="000000"/>
        </w:rPr>
        <w:t>ó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u w:val="single" w:color="0000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</w:rPr>
      </w:r>
    </w:p>
    <w:p>
      <w:pPr>
        <w:spacing w:before="37" w:after="0" w:line="240" w:lineRule="auto"/>
        <w:ind w:left="119" w:right="-20"/>
        <w:jc w:val="left"/>
        <w:tabs>
          <w:tab w:pos="1500" w:val="left"/>
          <w:tab w:pos="2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eń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eń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37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</w:p>
    <w:p>
      <w:pPr>
        <w:spacing w:before="19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</w:t>
      </w:r>
    </w:p>
    <w:p>
      <w:pPr>
        <w:spacing w:before="19" w:after="0" w:line="249" w:lineRule="exact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  <w:position w:val="-1"/>
        </w:rPr>
        <w:t>onu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5177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iału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………………………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32" w:right="281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iosek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wsz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1" w:after="0" w:line="240" w:lineRule="auto"/>
        <w:ind w:left="2642" w:right="262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łu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8" w:right="5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nia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wie</w:t>
      </w:r>
      <w:r>
        <w:rPr>
          <w:rFonts w:ascii="Times New Roman" w:hAnsi="Times New Roman" w:cs="Times New Roman" w:eastAsia="Times New Roman"/>
          <w:sz w:val="24"/>
          <w:szCs w:val="24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nia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</w:p>
    <w:p>
      <w:pPr>
        <w:spacing w:before="41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o&gt;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</w:p>
    <w:p>
      <w:pPr>
        <w:spacing w:before="41" w:after="0" w:line="240" w:lineRule="auto"/>
        <w:ind w:left="3965" w:right="394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&gt;</w:t>
      </w:r>
    </w:p>
    <w:p>
      <w:pPr>
        <w:spacing w:before="43" w:after="0" w:line="240" w:lineRule="auto"/>
        <w:ind w:left="2911" w:right="289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ielskim&gt;,</w:t>
      </w:r>
    </w:p>
    <w:p>
      <w:pPr>
        <w:spacing w:before="41" w:after="0" w:line="240" w:lineRule="auto"/>
        <w:ind w:left="78" w:right="57"/>
        <w:jc w:val="center"/>
        <w:tabs>
          <w:tab w:pos="3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„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”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pisa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opieką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uko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&gt;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ę</w:t>
      </w:r>
    </w:p>
    <w:p>
      <w:pPr>
        <w:spacing w:before="41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wisko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promotor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&gt;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6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śnie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9"/>
        </w:rPr>
        <w:t>*)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43" w:after="0" w:line="275" w:lineRule="auto"/>
        <w:ind w:left="510" w:right="91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9.150002pt;margin-top:3.053138pt;width:13.65pt;height:31.025pt;mso-position-horizontal-relative:page;mso-position-vertical-relative:paragraph;z-index:-213" coordorigin="1383,61" coordsize="273,621">
            <v:group style="position:absolute;left:1433;top:111;width:213;height:242" coordorigin="1433,111" coordsize="213,242">
              <v:shape style="position:absolute;left:1433;top:111;width:213;height:242" coordorigin="1433,111" coordsize="213,242" path="m1469,111l1448,118,1435,135,1433,318,1440,339,1457,351,1611,353,1631,346,1644,329,1646,146,1639,126,1622,113,1469,111e" filled="t" fillcolor="#808080" stroked="f">
                <v:path arrowok="t"/>
                <v:fill/>
              </v:shape>
            </v:group>
            <v:group style="position:absolute;left:1393;top:71;width:213;height:242" coordorigin="1393,71" coordsize="213,242">
              <v:shape style="position:absolute;left:1393;top:71;width:213;height:242" coordorigin="1393,71" coordsize="213,242" path="m1429,71l1408,78,1395,95,1393,278,1400,299,1417,311,1571,313,1591,306,1604,289,1606,106,1599,86,1582,73,1429,71e" filled="t" fillcolor="#FFFFFF" stroked="f">
                <v:path arrowok="t"/>
                <v:fill/>
              </v:shape>
            </v:group>
            <v:group style="position:absolute;left:1393;top:71;width:213;height:242" coordorigin="1393,71" coordsize="213,242">
              <v:shape style="position:absolute;left:1393;top:71;width:213;height:242" coordorigin="1393,71" coordsize="213,242" path="m1429,71l1408,78,1395,95,1393,278,1400,299,1417,311,1571,313,1591,306,1604,289,1606,106,1599,86,1582,73,1429,71xe" filled="f" stroked="t" strokeweight=".75pt" strokecolor="#000000">
                <v:path arrowok="t"/>
              </v:shape>
            </v:group>
            <v:group style="position:absolute;left:1433;top:432;width:213;height:242" coordorigin="1433,432" coordsize="213,242">
              <v:shape style="position:absolute;left:1433;top:432;width:213;height:242" coordorigin="1433,432" coordsize="213,242" path="m1469,432l1448,439,1435,456,1433,639,1440,660,1457,672,1611,674,1631,667,1644,650,1646,468,1639,447,1622,434,1469,432e" filled="t" fillcolor="#808080" stroked="f">
                <v:path arrowok="t"/>
                <v:fill/>
              </v:shape>
            </v:group>
            <v:group style="position:absolute;left:1393;top:392;width:213;height:242" coordorigin="1393,392" coordsize="213,242">
              <v:shape style="position:absolute;left:1393;top:392;width:213;height:242" coordorigin="1393,392" coordsize="213,242" path="m1429,392l1408,399,1395,416,1393,599,1400,620,1417,632,1571,634,1591,627,1604,610,1606,427,1599,407,1582,394,1429,392e" filled="t" fillcolor="#FFFFFF" stroked="f">
                <v:path arrowok="t"/>
                <v:fill/>
              </v:shape>
            </v:group>
            <v:group style="position:absolute;left:1393;top:392;width:213;height:242" coordorigin="1393,392" coordsize="213,242">
              <v:shape style="position:absolute;left:1393;top:392;width:213;height:242" coordorigin="1393,392" coordsize="213,242" path="m1429,392l1408,399,1395,416,1393,599,1400,620,1417,632,1571,634,1591,627,1604,610,1606,427,1599,407,1582,394,1429,392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noś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…………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……….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5" w:lineRule="auto"/>
        <w:ind w:left="959" w:right="167" w:firstLine="-840"/>
        <w:jc w:val="left"/>
        <w:tabs>
          <w:tab w:pos="5780" w:val="left"/>
          <w:tab w:pos="5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........................................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data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podpis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autora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plomow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0" w:right="6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*)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awi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ów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</w:p>
    <w:p>
      <w:pPr>
        <w:spacing w:before="37" w:after="0" w:line="240" w:lineRule="auto"/>
        <w:ind w:left="80" w:right="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obcy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40" w:after="0" w:line="249" w:lineRule="exact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obcym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3079" w:right="316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łn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5" w:lineRule="auto"/>
        <w:ind w:left="479" w:right="96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5.013977pt;margin-top:-29.066914pt;width:460.13608pt;height:17.05004pt;mso-position-horizontal-relative:page;mso-position-vertical-relative:paragraph;z-index:-214" coordorigin="1300,-581" coordsize="9203,341">
            <v:group style="position:absolute;left:10384;top:-571;width:103;height:320" coordorigin="10384,-571" coordsize="103,320">
              <v:shape style="position:absolute;left:10384;top:-571;width:103;height:320" coordorigin="10384,-571" coordsize="103,320" path="m10384,-251l10487,-251,10487,-571,10384,-571,10384,-251xe" filled="t" fillcolor="#DBE4F0" stroked="f">
                <v:path arrowok="t"/>
                <v:fill/>
              </v:shape>
            </v:group>
            <v:group style="position:absolute;left:1316;top:-571;width:103;height:320" coordorigin="1316,-571" coordsize="103,320">
              <v:shape style="position:absolute;left:1316;top:-571;width:103;height:320" coordorigin="1316,-571" coordsize="103,320" path="m1316,-251l1419,-251,1419,-571,1316,-571,1316,-251xe" filled="t" fillcolor="#DBE4F0" stroked="f">
                <v:path arrowok="t"/>
                <v:fill/>
              </v:shape>
            </v:group>
            <v:group style="position:absolute;left:1419;top:-571;width:8965;height:320" coordorigin="1419,-571" coordsize="8965,320">
              <v:shape style="position:absolute;left:1419;top:-571;width:8965;height:320" coordorigin="1419,-571" coordsize="8965,320" path="m1419,-251l10384,-251,10384,-571,1419,-571,1419,-251e" filled="t" fillcolor="#DBE4F0" stroked="f">
                <v:path arrowok="t"/>
                <v:fill/>
              </v:shape>
            </v:group>
            <v:group style="position:absolute;left:1306;top:-576;width:9191;height:2" coordorigin="1306,-576" coordsize="9191,2">
              <v:shape style="position:absolute;left:1306;top:-576;width:9191;height:2" coordorigin="1306,-576" coordsize="9191,0" path="m1306,-576l10497,-576e" filled="f" stroked="t" strokeweight=".58004pt" strokecolor="#000000">
                <v:path arrowok="t"/>
              </v:shape>
            </v:group>
            <v:group style="position:absolute;left:1311;top:-571;width:2;height:320" coordorigin="1311,-571" coordsize="2,320">
              <v:shape style="position:absolute;left:1311;top:-571;width:2;height:320" coordorigin="1311,-571" coordsize="0,320" path="m1311,-571l1311,-251e" filled="f" stroked="t" strokeweight=".580pt" strokecolor="#000000">
                <v:path arrowok="t"/>
              </v:shape>
            </v:group>
            <v:group style="position:absolute;left:1306;top:-246;width:9191;height:2" coordorigin="1306,-246" coordsize="9191,2">
              <v:shape style="position:absolute;left:1306;top:-246;width:9191;height:2" coordorigin="1306,-246" coordsize="9191,0" path="m1306,-246l10497,-246e" filled="f" stroked="t" strokeweight=".579980pt" strokecolor="#000000">
                <v:path arrowok="t"/>
              </v:shape>
            </v:group>
            <v:group style="position:absolute;left:10492;top:-571;width:2;height:320" coordorigin="10492,-571" coordsize="2,320">
              <v:shape style="position:absolute;left:10492;top:-571;width:2;height:320" coordorigin="10492,-571" coordsize="0,320" path="m10492,-571l10492,-251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Oś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ostała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goto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runki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spełnia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runki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dopus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jej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&lt;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ułu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o&gt;</w:t>
      </w:r>
    </w:p>
    <w:p>
      <w:pPr>
        <w:spacing w:before="1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Tłum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nie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ję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ielski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zat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ierdz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aga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fika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ji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przez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8" w:after="0" w:line="240" w:lineRule="auto"/>
        <w:ind w:left="479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9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i/>
          <w:position w:val="9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41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oponu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………………………………………………………</w:t>
      </w:r>
    </w:p>
    <w:p>
      <w:pPr>
        <w:jc w:val="left"/>
        <w:spacing w:after="0"/>
        <w:sectPr>
          <w:type w:val="continuous"/>
          <w:pgSz w:w="11920" w:h="16840"/>
          <w:pgMar w:top="860" w:bottom="280" w:left="1300" w:right="1300"/>
        </w:sectPr>
      </w:pPr>
      <w:rPr/>
    </w:p>
    <w:p>
      <w:pPr>
        <w:spacing w:before="68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……………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………………</w:t>
      </w:r>
    </w:p>
    <w:p>
      <w:pPr>
        <w:spacing w:before="41" w:after="0" w:line="275" w:lineRule="auto"/>
        <w:ind w:left="479" w:right="58" w:firstLine="-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rsji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druk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…………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</w:p>
    <w:p>
      <w:pPr>
        <w:spacing w:before="4" w:after="0" w:line="275" w:lineRule="auto"/>
        <w:ind w:left="479" w:right="56" w:firstLine="-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Opinia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wniosku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studenta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………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………………..</w:t>
      </w:r>
    </w:p>
    <w:p>
      <w:pPr>
        <w:spacing w:before="1" w:after="0" w:line="240" w:lineRule="auto"/>
        <w:ind w:left="47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…………………………………………………………………………………………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7" w:lineRule="auto"/>
        <w:ind w:left="7200" w:right="56" w:firstLine="-77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podpis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promotora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exact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*)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ebne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337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łn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9.174004pt;margin-top:-29.621235pt;width:451.25598pt;height:16.9pt;mso-position-horizontal-relative:page;mso-position-vertical-relative:paragraph;z-index:-212" coordorigin="1583,-592" coordsize="9025,338">
            <v:group style="position:absolute;left:10490;top:-582;width:103;height:317" coordorigin="10490,-582" coordsize="103,317">
              <v:shape style="position:absolute;left:10490;top:-582;width:103;height:317" coordorigin="10490,-582" coordsize="103,317" path="m10490,-265l10593,-265,10593,-582,10490,-582,10490,-265xe" filled="t" fillcolor="#DBE4F0" stroked="f">
                <v:path arrowok="t"/>
                <v:fill/>
              </v:shape>
            </v:group>
            <v:group style="position:absolute;left:1599;top:-582;width:103;height:317" coordorigin="1599,-582" coordsize="103,317">
              <v:shape style="position:absolute;left:1599;top:-582;width:103;height:317" coordorigin="1599,-582" coordsize="103,317" path="m1599,-265l1702,-265,1702,-582,1599,-582,1599,-265xe" filled="t" fillcolor="#DBE4F0" stroked="f">
                <v:path arrowok="t"/>
                <v:fill/>
              </v:shape>
            </v:group>
            <v:group style="position:absolute;left:1702;top:-582;width:8788;height:317" coordorigin="1702,-582" coordsize="8788,317">
              <v:shape style="position:absolute;left:1702;top:-582;width:8788;height:317" coordorigin="1702,-582" coordsize="8788,317" path="m1702,-265l10490,-265,10490,-582,1702,-582,1702,-265e" filled="t" fillcolor="#DBE4F0" stroked="f">
                <v:path arrowok="t"/>
                <v:fill/>
              </v:shape>
            </v:group>
            <v:group style="position:absolute;left:1589;top:-587;width:9014;height:2" coordorigin="1589,-587" coordsize="9014,2">
              <v:shape style="position:absolute;left:1589;top:-587;width:9014;height:2" coordorigin="1589,-587" coordsize="9014,0" path="m1589,-587l10603,-587e" filled="f" stroked="t" strokeweight=".580pt" strokecolor="#000000">
                <v:path arrowok="t"/>
              </v:shape>
            </v:group>
            <v:group style="position:absolute;left:1594;top:-582;width:2;height:317" coordorigin="1594,-582" coordsize="2,317">
              <v:shape style="position:absolute;left:1594;top:-582;width:2;height:317" coordorigin="1594,-582" coordsize="0,317" path="m1594,-582l1594,-265e" filled="f" stroked="t" strokeweight=".580pt" strokecolor="#000000">
                <v:path arrowok="t"/>
              </v:shape>
            </v:group>
            <v:group style="position:absolute;left:1589;top:-260;width:9014;height:2" coordorigin="1589,-260" coordsize="9014,2">
              <v:shape style="position:absolute;left:1589;top:-260;width:9014;height:2" coordorigin="1589,-260" coordsize="9014,0" path="m1589,-260l10603,-260e" filled="f" stroked="t" strokeweight=".579980pt" strokecolor="#000000">
                <v:path arrowok="t"/>
              </v:shape>
            </v:group>
            <v:group style="position:absolute;left:10598;top:-582;width:2;height:317" coordorigin="10598,-582" coordsize="2,317">
              <v:shape style="position:absolute;left:10598;top:-582;width:2;height:317" coordorigin="10598,-582" coordsize="0,317" path="m10598,-582l10598,-265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rdz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9"/>
        </w:rPr>
        <w:t>*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9"/>
        </w:rPr>
        <w:t>)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z</w:t>
      </w:r>
    </w:p>
    <w:p>
      <w:pPr>
        <w:spacing w:before="43" w:after="0" w:line="240" w:lineRule="auto"/>
        <w:ind w:left="5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69.150002pt;margin-top:2.663118pt;width:13.65pt;height:79.075pt;mso-position-horizontal-relative:page;mso-position-vertical-relative:paragraph;z-index:-210" coordorigin="1383,53" coordsize="273,1581">
            <v:group style="position:absolute;left:1433;top:103;width:213;height:242" coordorigin="1433,103" coordsize="213,242">
              <v:shape style="position:absolute;left:1433;top:103;width:213;height:242" coordorigin="1433,103" coordsize="213,242" path="m1469,103l1448,110,1435,127,1433,310,1440,331,1457,343,1611,345,1631,338,1644,321,1646,139,1639,118,1622,105,1469,103e" filled="t" fillcolor="#808080" stroked="f">
                <v:path arrowok="t"/>
                <v:fill/>
              </v:shape>
            </v:group>
            <v:group style="position:absolute;left:1393;top:63;width:213;height:242" coordorigin="1393,63" coordsize="213,242">
              <v:shape style="position:absolute;left:1393;top:63;width:213;height:242" coordorigin="1393,63" coordsize="213,242" path="m1429,63l1408,70,1395,87,1393,270,1400,291,1417,303,1571,305,1591,298,1604,281,1606,99,1599,78,1582,65,1429,63e" filled="t" fillcolor="#FFFFFF" stroked="f">
                <v:path arrowok="t"/>
                <v:fill/>
              </v:shape>
            </v:group>
            <v:group style="position:absolute;left:1393;top:63;width:213;height:242" coordorigin="1393,63" coordsize="213,242">
              <v:shape style="position:absolute;left:1393;top:63;width:213;height:242" coordorigin="1393,63" coordsize="213,242" path="m1429,63l1408,70,1395,87,1393,270,1400,291,1417,303,1571,305,1591,298,1604,281,1606,99,1599,78,1582,65,1429,63xe" filled="f" stroked="t" strokeweight=".75pt" strokecolor="#000000">
                <v:path arrowok="t"/>
              </v:shape>
            </v:group>
            <v:group style="position:absolute;left:1433;top:409;width:213;height:242" coordorigin="1433,409" coordsize="213,242">
              <v:shape style="position:absolute;left:1433;top:409;width:213;height:242" coordorigin="1433,409" coordsize="213,242" path="m1469,409l1448,416,1435,433,1433,616,1440,637,1457,649,1611,651,1631,645,1644,627,1646,445,1639,424,1622,411,1469,409e" filled="t" fillcolor="#808080" stroked="f">
                <v:path arrowok="t"/>
                <v:fill/>
              </v:shape>
            </v:group>
            <v:group style="position:absolute;left:1393;top:369;width:213;height:242" coordorigin="1393,369" coordsize="213,242">
              <v:shape style="position:absolute;left:1393;top:369;width:213;height:242" coordorigin="1393,369" coordsize="213,242" path="m1429,369l1408,376,1395,393,1393,576,1400,597,1417,609,1571,611,1591,605,1604,587,1606,405,1599,384,1582,371,1429,369e" filled="t" fillcolor="#FFFFFF" stroked="f">
                <v:path arrowok="t"/>
                <v:fill/>
              </v:shape>
            </v:group>
            <v:group style="position:absolute;left:1393;top:369;width:213;height:242" coordorigin="1393,369" coordsize="213,242">
              <v:shape style="position:absolute;left:1393;top:369;width:213;height:242" coordorigin="1393,369" coordsize="213,242" path="m1429,369l1408,376,1395,393,1393,576,1400,597,1417,609,1571,611,1591,605,1604,587,1606,405,1599,384,1582,371,1429,369xe" filled="f" stroked="t" strokeweight=".75pt" strokecolor="#000000">
                <v:path arrowok="t"/>
              </v:shape>
            </v:group>
            <v:group style="position:absolute;left:1433;top:1064;width:213;height:242" coordorigin="1433,1064" coordsize="213,242">
              <v:shape style="position:absolute;left:1433;top:1064;width:213;height:242" coordorigin="1433,1064" coordsize="213,242" path="m1469,1064l1448,1071,1435,1088,1433,1271,1440,1292,1457,1304,1611,1306,1631,1300,1644,1282,1646,1100,1639,1079,1622,1066,1469,1064e" filled="t" fillcolor="#808080" stroked="f">
                <v:path arrowok="t"/>
                <v:fill/>
              </v:shape>
            </v:group>
            <v:group style="position:absolute;left:1393;top:1024;width:213;height:242" coordorigin="1393,1024" coordsize="213,242">
              <v:shape style="position:absolute;left:1393;top:1024;width:213;height:242" coordorigin="1393,1024" coordsize="213,242" path="m1429,1024l1408,1031,1395,1048,1393,1231,1400,1252,1417,1264,1571,1266,1591,1259,1604,1242,1606,1060,1599,1039,1582,1026,1429,1024e" filled="t" fillcolor="#FFFFFF" stroked="f">
                <v:path arrowok="t"/>
                <v:fill/>
              </v:shape>
            </v:group>
            <v:group style="position:absolute;left:1393;top:1024;width:213;height:242" coordorigin="1393,1024" coordsize="213,242">
              <v:shape style="position:absolute;left:1393;top:1024;width:213;height:242" coordorigin="1393,1024" coordsize="213,242" path="m1429,1024l1408,1031,1395,1048,1393,1231,1400,1252,1417,1264,1571,1266,1591,1259,1604,1242,1606,1060,1599,1039,1582,1026,1429,1024xe" filled="f" stroked="t" strokeweight=".75pt" strokecolor="#000000">
                <v:path arrowok="t"/>
              </v:shape>
            </v:group>
            <v:group style="position:absolute;left:1433;top:1385;width:213;height:242" coordorigin="1433,1385" coordsize="213,242">
              <v:shape style="position:absolute;left:1433;top:1385;width:213;height:242" coordorigin="1433,1385" coordsize="213,242" path="m1469,1385l1448,1392,1435,1409,1433,1592,1440,1613,1457,1625,1611,1627,1631,1620,1644,1603,1646,1421,1639,1400,1622,1387,1469,1385e" filled="t" fillcolor="#808080" stroked="f">
                <v:path arrowok="t"/>
                <v:fill/>
              </v:shape>
            </v:group>
            <v:group style="position:absolute;left:1393;top:1345;width:213;height:242" coordorigin="1393,1345" coordsize="213,242">
              <v:shape style="position:absolute;left:1393;top:1345;width:213;height:242" coordorigin="1393,1345" coordsize="213,242" path="m1429,1345l1408,1352,1395,1369,1393,1552,1400,1573,1417,1585,1571,1587,1591,1580,1604,1563,1606,1381,1599,1360,1582,1347,1429,1345e" filled="t" fillcolor="#FFFFFF" stroked="f">
                <v:path arrowok="t"/>
                <v:fill/>
              </v:shape>
            </v:group>
            <v:group style="position:absolute;left:1393;top:1345;width:213;height:242" coordorigin="1393,1345" coordsize="213,242">
              <v:shape style="position:absolute;left:1393;top:1345;width:213;height:242" coordorigin="1393,1345" coordsize="213,242" path="m1429,1345l1408,1352,1395,1369,1393,1552,1400,1573,1417,1585,1571,1587,1591,1580,1604,1563,1606,1381,1599,1360,1582,1347,1429,1345xe" filled="f" stroked="t" strokeweight=".75pt" strokecolor="#000000">
                <v:path arrowok="t"/>
              </v:shape>
            </v:group>
            <v:group style="position:absolute;left:1433;top:734;width:213;height:242" coordorigin="1433,734" coordsize="213,242">
              <v:shape style="position:absolute;left:1433;top:734;width:213;height:242" coordorigin="1433,734" coordsize="213,242" path="m1469,734l1448,741,1435,758,1433,941,1440,962,1457,974,1611,976,1631,970,1644,952,1646,770,1639,749,1622,736,1469,734e" filled="t" fillcolor="#808080" stroked="f">
                <v:path arrowok="t"/>
                <v:fill/>
              </v:shape>
            </v:group>
            <v:group style="position:absolute;left:1393;top:694;width:213;height:242" coordorigin="1393,694" coordsize="213,242">
              <v:shape style="position:absolute;left:1393;top:694;width:213;height:242" coordorigin="1393,694" coordsize="213,242" path="m1429,694l1408,701,1395,718,1393,901,1400,922,1417,934,1571,936,1591,929,1604,912,1606,730,1599,709,1582,696,1429,694e" filled="t" fillcolor="#FFFFFF" stroked="f">
                <v:path arrowok="t"/>
                <v:fill/>
              </v:shape>
            </v:group>
            <v:group style="position:absolute;left:1393;top:694;width:213;height:242" coordorigin="1393,694" coordsize="213,242">
              <v:shape style="position:absolute;left:1393;top:694;width:213;height:242" coordorigin="1393,694" coordsize="213,242" path="m1429,694l1408,701,1395,718,1393,901,1400,922,1417,934,1571,936,1591,929,1604,912,1606,730,1599,709,1582,696,1429,694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rmin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odnie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ora</w:t>
      </w:r>
    </w:p>
    <w:p>
      <w:pPr>
        <w:spacing w:before="41" w:after="0" w:line="276" w:lineRule="auto"/>
        <w:ind w:left="510" w:right="145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………………………………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…………..…..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ień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……………………………………..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odę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5784" w:right="56" w:firstLine="-169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podpis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iek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*)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ć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ąc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wnio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ę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ś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</w:p>
    <w:p>
      <w:pPr>
        <w:spacing w:before="37" w:after="0" w:line="249" w:lineRule="exact"/>
        <w:ind w:left="119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65.013992pt;margin-top:48.449528pt;width:461.69605pt;height:16.900010pt;mso-position-horizontal-relative:page;mso-position-vertical-relative:paragraph;z-index:-211" coordorigin="1300,969" coordsize="9234,338">
            <v:group style="position:absolute;left:10413;top:980;width:103;height:317" coordorigin="10413,980" coordsize="103,317">
              <v:shape style="position:absolute;left:10413;top:980;width:103;height:317" coordorigin="10413,980" coordsize="103,317" path="m10413,1296l10516,1296,10516,980,10413,980,10413,1296xe" filled="t" fillcolor="#DBE4F0" stroked="f">
                <v:path arrowok="t"/>
                <v:fill/>
              </v:shape>
            </v:group>
            <v:group style="position:absolute;left:1316;top:980;width:103;height:317" coordorigin="1316,980" coordsize="103,317">
              <v:shape style="position:absolute;left:1316;top:980;width:103;height:317" coordorigin="1316,980" coordsize="103,317" path="m1316,1296l1419,1296,1419,980,1316,980,1316,1296xe" filled="t" fillcolor="#DBE4F0" stroked="f">
                <v:path arrowok="t"/>
                <v:fill/>
              </v:shape>
            </v:group>
            <v:group style="position:absolute;left:1419;top:980;width:8994;height:317" coordorigin="1419,980" coordsize="8994,317">
              <v:shape style="position:absolute;left:1419;top:980;width:8994;height:317" coordorigin="1419,980" coordsize="8994,317" path="m1419,1296l10413,1296,10413,980,1419,980,1419,1296e" filled="t" fillcolor="#DBE4F0" stroked="f">
                <v:path arrowok="t"/>
                <v:fill/>
              </v:shape>
            </v:group>
            <v:group style="position:absolute;left:1306;top:975;width:9222;height:2" coordorigin="1306,975" coordsize="9222,2">
              <v:shape style="position:absolute;left:1306;top:975;width:9222;height:2" coordorigin="1306,975" coordsize="9222,0" path="m1306,975l10528,975e" filled="f" stroked="t" strokeweight=".58001pt" strokecolor="#000000">
                <v:path arrowok="t"/>
              </v:shape>
            </v:group>
            <v:group style="position:absolute;left:1311;top:980;width:2;height:317" coordorigin="1311,980" coordsize="2,317">
              <v:shape style="position:absolute;left:1311;top:980;width:2;height:317" coordorigin="1311,980" coordsize="0,317" path="m1311,980l1311,1296e" filled="f" stroked="t" strokeweight=".580pt" strokecolor="#000000">
                <v:path arrowok="t"/>
              </v:shape>
            </v:group>
            <v:group style="position:absolute;left:1306;top:1301;width:9222;height:2" coordorigin="1306,1301" coordsize="9222,2">
              <v:shape style="position:absolute;left:1306;top:1301;width:9222;height:2" coordorigin="1306,1301" coordsize="9222,0" path="m1306,1301l10528,1301e" filled="f" stroked="t" strokeweight=".579980pt" strokecolor="#000000">
                <v:path arrowok="t"/>
              </v:shape>
            </v:group>
            <v:group style="position:absolute;left:10524;top:980;width:2;height:317" coordorigin="10524,980" coordsize="2,317">
              <v:shape style="position:absolute;left:10524;top:980;width:2;height:317" coordorigin="10524,980" coordsize="0,317" path="m10524,980l10524,1296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cep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opo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nac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nne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307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Ś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Adnot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urz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ę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dowe</w:t>
      </w:r>
    </w:p>
    <w:p>
      <w:pPr>
        <w:jc w:val="left"/>
        <w:spacing w:after="0"/>
        <w:sectPr>
          <w:pgSz w:w="11920" w:h="16840"/>
          <w:pgMar w:top="760" w:bottom="280" w:left="1300" w:right="1300"/>
        </w:sectPr>
      </w:pPr>
      <w:rPr/>
    </w:p>
    <w:p>
      <w:pPr>
        <w:spacing w:before="66" w:after="0" w:line="240" w:lineRule="auto"/>
        <w:ind w:left="3917" w:right="389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Oś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1" w:right="8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Ośw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zam,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że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plom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pt.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1" w:after="0" w:line="275" w:lineRule="auto"/>
        <w:ind w:left="479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zos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ała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napisana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przeze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mnie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samodzielnie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za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iera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treś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sposób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niezgodny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obo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iązu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przepisami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75" w:lineRule="auto"/>
        <w:ind w:left="479" w:right="62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Ośw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zam,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że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przed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iona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plomowa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ła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śni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przed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iązan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aniem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tytułu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zawodow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ższej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5" w:lineRule="auto"/>
        <w:ind w:left="959" w:right="167" w:firstLine="-840"/>
        <w:jc w:val="left"/>
        <w:tabs>
          <w:tab w:pos="5780" w:val="left"/>
          <w:tab w:pos="5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........................................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data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podpis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autora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plomow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8" w:right="9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--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89" w:right="426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8" w:right="5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rażam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zgodę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stępni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nie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przez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Uniw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rsy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ikołaja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Kop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rnika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oruniu</w:t>
      </w:r>
      <w:r>
        <w:rPr>
          <w:rFonts w:ascii="Times New Roman" w:hAnsi="Times New Roman" w:cs="Times New Roman" w:eastAsia="Times New Roman"/>
          <w:sz w:val="24"/>
          <w:szCs w:val="24"/>
          <w:spacing w:val="4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1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plomow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potrz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działa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noś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dyda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zn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959" w:right="167" w:firstLine="-840"/>
        <w:jc w:val="left"/>
        <w:tabs>
          <w:tab w:pos="5780" w:val="left"/>
          <w:tab w:pos="5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........................................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..................................................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data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podpis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autora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plomow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sectPr>
      <w:pgSz w:w="11920" w:h="16840"/>
      <w:pgMar w:top="140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  <w:font w:name="Courier New">
    <w:altName w:val="Courier New"/>
    <w:charset w:val="238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Dydaktyki</dc:creator>
  <dc:title>UNIWERSYTET</dc:title>
  <dcterms:created xsi:type="dcterms:W3CDTF">2020-06-19T12:00:50Z</dcterms:created>
  <dcterms:modified xsi:type="dcterms:W3CDTF">2020-06-19T12:00:50Z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LastSaved">
    <vt:filetime>2020-06-19T00:00:00Z</vt:filetime>
  </property>
</Properties>
</file>