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4E" w:rsidRPr="00590C33" w:rsidRDefault="0042374E" w:rsidP="00A365FB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590C33">
        <w:rPr>
          <w:b/>
          <w:bCs/>
          <w:sz w:val="24"/>
          <w:szCs w:val="24"/>
          <w:u w:val="single"/>
        </w:rPr>
        <w:t>ZAŁĄCZNIK DO STYPENDIUM DOKTORANCKIEGO</w:t>
      </w:r>
    </w:p>
    <w:p w:rsidR="0042374E" w:rsidRDefault="0042374E" w:rsidP="00A365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doktoranta - </w:t>
      </w:r>
      <w:r w:rsidRPr="00930B4D">
        <w:rPr>
          <w:b/>
          <w:bCs/>
          <w:sz w:val="24"/>
          <w:szCs w:val="24"/>
        </w:rPr>
        <w:t>..........................................................................</w:t>
      </w:r>
    </w:p>
    <w:p w:rsidR="0042374E" w:rsidRPr="00930B4D" w:rsidRDefault="0042374E" w:rsidP="00A365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Numer indeksu - </w:t>
      </w:r>
      <w:r w:rsidRPr="00930B4D">
        <w:rPr>
          <w:b/>
          <w:bCs/>
          <w:sz w:val="24"/>
          <w:szCs w:val="24"/>
        </w:rPr>
        <w:t>............................................................................</w:t>
      </w:r>
    </w:p>
    <w:p w:rsidR="0042374E" w:rsidRDefault="0042374E" w:rsidP="00A365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Rok studiów -</w:t>
      </w:r>
      <w:r w:rsidRPr="00930B4D">
        <w:rPr>
          <w:b/>
          <w:bCs/>
          <w:sz w:val="24"/>
          <w:szCs w:val="24"/>
        </w:rPr>
        <w:t xml:space="preserve"> ................................</w:t>
      </w:r>
    </w:p>
    <w:p w:rsidR="0042374E" w:rsidRDefault="0042374E" w:rsidP="00A365FB">
      <w:pPr>
        <w:spacing w:line="360" w:lineRule="auto"/>
        <w:jc w:val="both"/>
        <w:rPr>
          <w:sz w:val="24"/>
          <w:szCs w:val="24"/>
        </w:rPr>
      </w:pPr>
    </w:p>
    <w:p w:rsidR="0042374E" w:rsidRDefault="0042374E" w:rsidP="00A365FB">
      <w:pPr>
        <w:spacing w:line="360" w:lineRule="auto"/>
        <w:jc w:val="both"/>
        <w:rPr>
          <w:sz w:val="24"/>
          <w:szCs w:val="24"/>
        </w:rPr>
      </w:pPr>
    </w:p>
    <w:p w:rsidR="0042374E" w:rsidRDefault="0042374E" w:rsidP="00A365FB">
      <w:pPr>
        <w:spacing w:line="360" w:lineRule="auto"/>
        <w:jc w:val="both"/>
        <w:rPr>
          <w:sz w:val="24"/>
          <w:szCs w:val="24"/>
        </w:rPr>
      </w:pPr>
    </w:p>
    <w:p w:rsidR="0042374E" w:rsidRPr="00F6112F" w:rsidRDefault="0042374E" w:rsidP="00F6112F">
      <w:pPr>
        <w:spacing w:line="360" w:lineRule="auto"/>
        <w:jc w:val="center"/>
        <w:rPr>
          <w:b/>
          <w:bCs/>
          <w:sz w:val="24"/>
          <w:szCs w:val="24"/>
        </w:rPr>
      </w:pPr>
      <w:r w:rsidRPr="00F6112F">
        <w:rPr>
          <w:b/>
          <w:bCs/>
          <w:sz w:val="24"/>
          <w:szCs w:val="24"/>
        </w:rPr>
        <w:t>PROWADZENIE ZAJĘĆ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0"/>
        <w:gridCol w:w="2234"/>
      </w:tblGrid>
      <w:tr w:rsidR="0042374E" w:rsidRPr="0060641A">
        <w:tc>
          <w:tcPr>
            <w:tcW w:w="6520" w:type="dxa"/>
          </w:tcPr>
          <w:p w:rsidR="0042374E" w:rsidRPr="0060641A" w:rsidRDefault="0042374E" w:rsidP="0060641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0641A">
              <w:rPr>
                <w:b/>
                <w:bCs/>
                <w:sz w:val="24"/>
                <w:szCs w:val="24"/>
              </w:rPr>
              <w:t>Nazwa zajęć wraz z liczbą godzin</w:t>
            </w:r>
          </w:p>
        </w:tc>
        <w:tc>
          <w:tcPr>
            <w:tcW w:w="2234" w:type="dxa"/>
            <w:shd w:val="clear" w:color="auto" w:fill="CCC0D9"/>
          </w:tcPr>
          <w:p w:rsidR="0042374E" w:rsidRPr="0060641A" w:rsidRDefault="0042374E" w:rsidP="0060641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0641A">
              <w:rPr>
                <w:b/>
                <w:bCs/>
                <w:sz w:val="24"/>
                <w:szCs w:val="24"/>
              </w:rPr>
              <w:t>LICZBA PUNKTÓW*</w:t>
            </w:r>
          </w:p>
        </w:tc>
      </w:tr>
      <w:tr w:rsidR="0042374E" w:rsidRPr="0060641A">
        <w:tc>
          <w:tcPr>
            <w:tcW w:w="6520" w:type="dxa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CCC0D9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2374E" w:rsidRPr="0060641A">
        <w:tc>
          <w:tcPr>
            <w:tcW w:w="6520" w:type="dxa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CCC0D9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2374E" w:rsidRDefault="0042374E" w:rsidP="00A365FB">
      <w:pPr>
        <w:spacing w:line="360" w:lineRule="auto"/>
        <w:jc w:val="both"/>
        <w:rPr>
          <w:sz w:val="16"/>
          <w:szCs w:val="16"/>
        </w:rPr>
      </w:pPr>
    </w:p>
    <w:p w:rsidR="0042374E" w:rsidRDefault="0042374E" w:rsidP="00A365FB">
      <w:pPr>
        <w:spacing w:line="360" w:lineRule="auto"/>
        <w:jc w:val="both"/>
        <w:rPr>
          <w:sz w:val="16"/>
          <w:szCs w:val="16"/>
        </w:rPr>
      </w:pPr>
    </w:p>
    <w:p w:rsidR="0042374E" w:rsidRPr="00590C33" w:rsidRDefault="0042374E" w:rsidP="00A365FB">
      <w:pPr>
        <w:spacing w:line="360" w:lineRule="auto"/>
        <w:jc w:val="both"/>
        <w:rPr>
          <w:sz w:val="16"/>
          <w:szCs w:val="16"/>
        </w:rPr>
      </w:pPr>
    </w:p>
    <w:p w:rsidR="0042374E" w:rsidRPr="00F6112F" w:rsidRDefault="0042374E" w:rsidP="00F6112F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F6112F">
        <w:rPr>
          <w:b/>
          <w:bCs/>
          <w:sz w:val="24"/>
          <w:szCs w:val="24"/>
          <w:u w:val="single"/>
        </w:rPr>
        <w:t>PUBLIKACJE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6"/>
        <w:gridCol w:w="3308"/>
        <w:gridCol w:w="2093"/>
        <w:gridCol w:w="1487"/>
      </w:tblGrid>
      <w:tr w:rsidR="0042374E" w:rsidRPr="0060641A">
        <w:tc>
          <w:tcPr>
            <w:tcW w:w="2095" w:type="dxa"/>
            <w:vAlign w:val="center"/>
          </w:tcPr>
          <w:p w:rsidR="0042374E" w:rsidRPr="0060641A" w:rsidRDefault="0042374E" w:rsidP="0060641A">
            <w:pPr>
              <w:spacing w:after="0" w:line="360" w:lineRule="auto"/>
              <w:jc w:val="center"/>
              <w:rPr>
                <w:b/>
                <w:bCs/>
              </w:rPr>
            </w:pPr>
            <w:r w:rsidRPr="0060641A">
              <w:rPr>
                <w:b/>
                <w:bCs/>
                <w:sz w:val="24"/>
                <w:szCs w:val="24"/>
              </w:rPr>
              <w:t>FORMA PRACY</w:t>
            </w:r>
            <w:r w:rsidRPr="0060641A">
              <w:rPr>
                <w:b/>
                <w:bCs/>
              </w:rPr>
              <w:t xml:space="preserve"> (np. monografia, rozdział w pracy zbiorowej, art. lub rec. w czasopiśmie punktowanym)</w:t>
            </w:r>
          </w:p>
        </w:tc>
        <w:tc>
          <w:tcPr>
            <w:tcW w:w="3433" w:type="dxa"/>
            <w:vAlign w:val="center"/>
          </w:tcPr>
          <w:p w:rsidR="0042374E" w:rsidRPr="0060641A" w:rsidRDefault="0042374E" w:rsidP="0060641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0641A">
              <w:rPr>
                <w:b/>
                <w:bCs/>
                <w:sz w:val="24"/>
                <w:szCs w:val="24"/>
              </w:rPr>
              <w:t>TYTUŁ KSIĄŻKI/ARTYKUŁU/RECENZJI</w:t>
            </w:r>
          </w:p>
          <w:p w:rsidR="0042374E" w:rsidRPr="0060641A" w:rsidRDefault="0042374E" w:rsidP="0060641A">
            <w:pPr>
              <w:spacing w:after="0" w:line="360" w:lineRule="auto"/>
              <w:jc w:val="center"/>
              <w:rPr>
                <w:b/>
                <w:bCs/>
              </w:rPr>
            </w:pPr>
            <w:r w:rsidRPr="0060641A">
              <w:rPr>
                <w:b/>
                <w:bCs/>
              </w:rPr>
              <w:t>wraz z opisem bibliograficznym (miejscem i rokiem wydania lub tytułem czasopisma, numerem tomu/zeszytu, rokiem wydania i numerami stron)</w:t>
            </w:r>
          </w:p>
        </w:tc>
        <w:tc>
          <w:tcPr>
            <w:tcW w:w="2551" w:type="dxa"/>
            <w:vAlign w:val="center"/>
          </w:tcPr>
          <w:p w:rsidR="0042374E" w:rsidRPr="0060641A" w:rsidRDefault="0042374E" w:rsidP="0060641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0641A">
              <w:rPr>
                <w:b/>
                <w:bCs/>
                <w:sz w:val="24"/>
                <w:szCs w:val="24"/>
              </w:rPr>
              <w:t xml:space="preserve">Liczba punktów przyznanych czasopismu według listy ministerialnej </w:t>
            </w:r>
          </w:p>
        </w:tc>
        <w:tc>
          <w:tcPr>
            <w:tcW w:w="1560" w:type="dxa"/>
            <w:shd w:val="clear" w:color="auto" w:fill="CCC0D9"/>
            <w:vAlign w:val="center"/>
          </w:tcPr>
          <w:p w:rsidR="0042374E" w:rsidRPr="0060641A" w:rsidRDefault="0042374E" w:rsidP="0060641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0641A">
              <w:rPr>
                <w:b/>
                <w:bCs/>
                <w:sz w:val="24"/>
                <w:szCs w:val="24"/>
              </w:rPr>
              <w:t>LICZBA PUNKTÓW*</w:t>
            </w:r>
          </w:p>
        </w:tc>
      </w:tr>
      <w:tr w:rsidR="0042374E" w:rsidRPr="0060641A">
        <w:tc>
          <w:tcPr>
            <w:tcW w:w="2095" w:type="dxa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C0D9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2374E" w:rsidRPr="0060641A">
        <w:tc>
          <w:tcPr>
            <w:tcW w:w="2095" w:type="dxa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C0D9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2374E" w:rsidRPr="0060641A">
        <w:tc>
          <w:tcPr>
            <w:tcW w:w="2095" w:type="dxa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CCC0D9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2374E" w:rsidRDefault="0042374E" w:rsidP="00A365FB">
      <w:pPr>
        <w:spacing w:line="360" w:lineRule="auto"/>
        <w:jc w:val="both"/>
        <w:rPr>
          <w:sz w:val="24"/>
          <w:szCs w:val="24"/>
        </w:rPr>
      </w:pPr>
    </w:p>
    <w:p w:rsidR="0042374E" w:rsidRDefault="0042374E" w:rsidP="00A365FB">
      <w:pPr>
        <w:spacing w:line="360" w:lineRule="auto"/>
        <w:jc w:val="both"/>
        <w:rPr>
          <w:sz w:val="24"/>
          <w:szCs w:val="24"/>
        </w:rPr>
      </w:pPr>
    </w:p>
    <w:p w:rsidR="0042374E" w:rsidRDefault="0042374E" w:rsidP="00A365FB">
      <w:pPr>
        <w:spacing w:line="360" w:lineRule="auto"/>
        <w:jc w:val="both"/>
        <w:rPr>
          <w:sz w:val="24"/>
          <w:szCs w:val="24"/>
        </w:rPr>
      </w:pPr>
    </w:p>
    <w:p w:rsidR="0042374E" w:rsidRDefault="0042374E" w:rsidP="00F6112F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KONFERENCJE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4939"/>
        <w:gridCol w:w="1831"/>
      </w:tblGrid>
      <w:tr w:rsidR="0042374E" w:rsidRPr="0060641A">
        <w:tc>
          <w:tcPr>
            <w:tcW w:w="2518" w:type="dxa"/>
            <w:vAlign w:val="center"/>
          </w:tcPr>
          <w:p w:rsidR="0042374E" w:rsidRPr="0060641A" w:rsidRDefault="0042374E" w:rsidP="0060641A">
            <w:pPr>
              <w:spacing w:after="0" w:line="360" w:lineRule="auto"/>
              <w:jc w:val="center"/>
              <w:rPr>
                <w:b/>
                <w:bCs/>
              </w:rPr>
            </w:pPr>
            <w:r w:rsidRPr="0060641A">
              <w:rPr>
                <w:b/>
                <w:bCs/>
                <w:sz w:val="24"/>
                <w:szCs w:val="24"/>
              </w:rPr>
              <w:t xml:space="preserve">CHARAKTER KONFERENCJI </w:t>
            </w:r>
            <w:r w:rsidRPr="0060641A">
              <w:rPr>
                <w:b/>
                <w:bCs/>
              </w:rPr>
              <w:t>(międzynarodowa**/ ogólnopolska***/</w:t>
            </w:r>
          </w:p>
          <w:p w:rsidR="0042374E" w:rsidRPr="0060641A" w:rsidRDefault="0042374E" w:rsidP="0060641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0641A">
              <w:rPr>
                <w:b/>
                <w:bCs/>
              </w:rPr>
              <w:t>Studencko-doktorancka)</w:t>
            </w:r>
          </w:p>
        </w:tc>
        <w:tc>
          <w:tcPr>
            <w:tcW w:w="4939" w:type="dxa"/>
            <w:vAlign w:val="center"/>
          </w:tcPr>
          <w:p w:rsidR="0042374E" w:rsidRPr="0060641A" w:rsidRDefault="0042374E" w:rsidP="0060641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0641A">
              <w:rPr>
                <w:b/>
                <w:bCs/>
                <w:sz w:val="24"/>
                <w:szCs w:val="24"/>
              </w:rPr>
              <w:t>TYTUŁ WYGŁOSZONEGO REFERATU</w:t>
            </w:r>
          </w:p>
        </w:tc>
        <w:tc>
          <w:tcPr>
            <w:tcW w:w="0" w:type="auto"/>
            <w:shd w:val="clear" w:color="auto" w:fill="CCC0D9"/>
            <w:vAlign w:val="center"/>
          </w:tcPr>
          <w:p w:rsidR="0042374E" w:rsidRPr="0060641A" w:rsidRDefault="0042374E" w:rsidP="0060641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0641A">
              <w:rPr>
                <w:b/>
                <w:bCs/>
                <w:sz w:val="24"/>
                <w:szCs w:val="24"/>
              </w:rPr>
              <w:t>LICZBA PUNKTÓW*</w:t>
            </w:r>
          </w:p>
        </w:tc>
      </w:tr>
      <w:tr w:rsidR="0042374E" w:rsidRPr="0060641A">
        <w:tc>
          <w:tcPr>
            <w:tcW w:w="2518" w:type="dxa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9" w:type="dxa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42374E" w:rsidRPr="0060641A">
        <w:tc>
          <w:tcPr>
            <w:tcW w:w="2518" w:type="dxa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39" w:type="dxa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42374E" w:rsidRDefault="0042374E" w:rsidP="00590C33">
      <w:pPr>
        <w:spacing w:line="360" w:lineRule="auto"/>
        <w:jc w:val="center"/>
        <w:rPr>
          <w:b/>
          <w:bCs/>
          <w:sz w:val="24"/>
          <w:szCs w:val="24"/>
        </w:rPr>
      </w:pPr>
    </w:p>
    <w:p w:rsidR="0042374E" w:rsidRPr="00590C33" w:rsidRDefault="0042374E" w:rsidP="00590C33">
      <w:pPr>
        <w:spacing w:line="360" w:lineRule="auto"/>
        <w:jc w:val="center"/>
        <w:rPr>
          <w:b/>
          <w:bCs/>
          <w:sz w:val="24"/>
          <w:szCs w:val="24"/>
        </w:rPr>
      </w:pPr>
      <w:r w:rsidRPr="00590C33">
        <w:rPr>
          <w:b/>
          <w:bCs/>
          <w:sz w:val="24"/>
          <w:szCs w:val="24"/>
        </w:rPr>
        <w:t>INNE OSIĄGNIĘCIA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1895"/>
      </w:tblGrid>
      <w:tr w:rsidR="0042374E" w:rsidRPr="0060641A">
        <w:tc>
          <w:tcPr>
            <w:tcW w:w="8472" w:type="dxa"/>
            <w:vAlign w:val="center"/>
          </w:tcPr>
          <w:p w:rsidR="0042374E" w:rsidRPr="0060641A" w:rsidRDefault="0042374E" w:rsidP="0060641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0641A">
              <w:rPr>
                <w:b/>
                <w:bCs/>
                <w:sz w:val="24"/>
                <w:szCs w:val="24"/>
              </w:rPr>
              <w:t>OSIĄGNIĘCIE</w:t>
            </w:r>
          </w:p>
        </w:tc>
        <w:tc>
          <w:tcPr>
            <w:tcW w:w="1984" w:type="dxa"/>
            <w:shd w:val="clear" w:color="auto" w:fill="CCC0D9"/>
            <w:vAlign w:val="center"/>
          </w:tcPr>
          <w:p w:rsidR="0042374E" w:rsidRPr="0060641A" w:rsidRDefault="0042374E" w:rsidP="0060641A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60641A">
              <w:rPr>
                <w:b/>
                <w:bCs/>
                <w:sz w:val="24"/>
                <w:szCs w:val="24"/>
              </w:rPr>
              <w:t>LICZBA PUNKTÓW*</w:t>
            </w:r>
          </w:p>
        </w:tc>
      </w:tr>
      <w:tr w:rsidR="0042374E" w:rsidRPr="0060641A">
        <w:tc>
          <w:tcPr>
            <w:tcW w:w="8472" w:type="dxa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C0D9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2374E" w:rsidRPr="0060641A">
        <w:tc>
          <w:tcPr>
            <w:tcW w:w="8472" w:type="dxa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C0D9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2374E" w:rsidRPr="0060641A">
        <w:tc>
          <w:tcPr>
            <w:tcW w:w="8472" w:type="dxa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C0D9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2374E" w:rsidRPr="0060641A">
        <w:tc>
          <w:tcPr>
            <w:tcW w:w="8472" w:type="dxa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CCC0D9"/>
          </w:tcPr>
          <w:p w:rsidR="0042374E" w:rsidRPr="0060641A" w:rsidRDefault="0042374E" w:rsidP="0060641A">
            <w:pPr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42374E" w:rsidRDefault="0042374E" w:rsidP="00A365FB">
      <w:pPr>
        <w:spacing w:line="360" w:lineRule="auto"/>
        <w:jc w:val="both"/>
        <w:rPr>
          <w:sz w:val="24"/>
          <w:szCs w:val="24"/>
        </w:rPr>
      </w:pPr>
    </w:p>
    <w:p w:rsidR="0042374E" w:rsidRDefault="0042374E" w:rsidP="00A365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*Te rubryki wypełnia komisja.</w:t>
      </w:r>
    </w:p>
    <w:p w:rsidR="0042374E" w:rsidRDefault="0042374E" w:rsidP="00A365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** Za konferencję międzynarodową uznajemy konferencję odbywającą się poza granicami Polski lub konferencję w Polsce, podczas której językiem polski nie był językiem konferencji.</w:t>
      </w:r>
      <w:r w:rsidRPr="00930B4D">
        <w:rPr>
          <w:sz w:val="24"/>
          <w:szCs w:val="24"/>
        </w:rPr>
        <w:t xml:space="preserve"> </w:t>
      </w:r>
      <w:r>
        <w:rPr>
          <w:sz w:val="24"/>
          <w:szCs w:val="24"/>
        </w:rPr>
        <w:t>Konferencja międzynarodowa (zgodnie z rozporządzeniem</w:t>
      </w:r>
      <w:r w:rsidRPr="00930B4D">
        <w:rPr>
          <w:sz w:val="24"/>
          <w:szCs w:val="24"/>
        </w:rPr>
        <w:t xml:space="preserve"> MNiSW</w:t>
      </w:r>
      <w:r>
        <w:rPr>
          <w:sz w:val="24"/>
          <w:szCs w:val="24"/>
        </w:rPr>
        <w:t>) to też</w:t>
      </w:r>
      <w:r w:rsidRPr="00930B4D">
        <w:rPr>
          <w:sz w:val="24"/>
          <w:szCs w:val="24"/>
        </w:rPr>
        <w:t xml:space="preserve"> konferen</w:t>
      </w:r>
      <w:r>
        <w:rPr>
          <w:sz w:val="24"/>
          <w:szCs w:val="24"/>
        </w:rPr>
        <w:t xml:space="preserve">cja, w której co najmniej 1/3  </w:t>
      </w:r>
      <w:r w:rsidRPr="00930B4D">
        <w:rPr>
          <w:sz w:val="24"/>
          <w:szCs w:val="24"/>
        </w:rPr>
        <w:t>czynnych uczestników prezentujących refe</w:t>
      </w:r>
      <w:r>
        <w:rPr>
          <w:sz w:val="24"/>
          <w:szCs w:val="24"/>
        </w:rPr>
        <w:t>raty reprezentuje zagraniczne  ośrodki naukowe.</w:t>
      </w:r>
    </w:p>
    <w:p w:rsidR="0042374E" w:rsidRDefault="0042374E" w:rsidP="00930B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*** K</w:t>
      </w:r>
      <w:r w:rsidRPr="00930B4D">
        <w:rPr>
          <w:sz w:val="24"/>
          <w:szCs w:val="24"/>
        </w:rPr>
        <w:t xml:space="preserve">onferencja krajowa  (ogólnopolska) </w:t>
      </w:r>
      <w:r>
        <w:rPr>
          <w:sz w:val="24"/>
          <w:szCs w:val="24"/>
        </w:rPr>
        <w:t xml:space="preserve">to konferencja, w której biorą  </w:t>
      </w:r>
      <w:r w:rsidRPr="00930B4D">
        <w:rPr>
          <w:sz w:val="24"/>
          <w:szCs w:val="24"/>
        </w:rPr>
        <w:t xml:space="preserve">udział przedstawiciele co </w:t>
      </w:r>
      <w:r>
        <w:rPr>
          <w:sz w:val="24"/>
          <w:szCs w:val="24"/>
        </w:rPr>
        <w:t>najmniej 5 jednostek naukowych.</w:t>
      </w:r>
    </w:p>
    <w:p w:rsidR="0042374E" w:rsidRDefault="0042374E" w:rsidP="00A365FB">
      <w:pPr>
        <w:spacing w:line="360" w:lineRule="auto"/>
        <w:jc w:val="both"/>
        <w:rPr>
          <w:b/>
          <w:bCs/>
          <w:sz w:val="24"/>
          <w:szCs w:val="24"/>
        </w:rPr>
      </w:pPr>
    </w:p>
    <w:p w:rsidR="0042374E" w:rsidRDefault="0042374E" w:rsidP="00A365FB">
      <w:pPr>
        <w:spacing w:line="360" w:lineRule="auto"/>
        <w:jc w:val="both"/>
        <w:rPr>
          <w:b/>
          <w:bCs/>
          <w:sz w:val="24"/>
          <w:szCs w:val="24"/>
        </w:rPr>
      </w:pPr>
    </w:p>
    <w:p w:rsidR="0042374E" w:rsidRPr="005E4A50" w:rsidRDefault="0042374E" w:rsidP="00A365FB">
      <w:pPr>
        <w:spacing w:line="360" w:lineRule="auto"/>
        <w:jc w:val="both"/>
        <w:rPr>
          <w:b/>
          <w:bCs/>
          <w:sz w:val="24"/>
          <w:szCs w:val="24"/>
        </w:rPr>
      </w:pPr>
      <w:r w:rsidRPr="005E4A50">
        <w:rPr>
          <w:b/>
          <w:bCs/>
          <w:sz w:val="24"/>
          <w:szCs w:val="24"/>
        </w:rPr>
        <w:t>Uwagi:</w:t>
      </w:r>
    </w:p>
    <w:p w:rsidR="0042374E" w:rsidRDefault="0042374E" w:rsidP="00A365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Prosimy nie dodawać wierszy przy tabelach dotyczących publikacji, konferencji i innych osiągnięć. W tych kategoriach, zgodnie z regulaminem przyznawania stypendium doktoranckiego, uwzględniane są </w:t>
      </w:r>
      <w:r>
        <w:rPr>
          <w:b/>
          <w:bCs/>
          <w:sz w:val="24"/>
          <w:szCs w:val="24"/>
        </w:rPr>
        <w:t xml:space="preserve">jedynie </w:t>
      </w:r>
      <w:r>
        <w:rPr>
          <w:sz w:val="24"/>
          <w:szCs w:val="24"/>
        </w:rPr>
        <w:t xml:space="preserve">trzy publikacja, dwie konferencje oraz cztery inne osiągnięcia. Regulamin przyznawania stypendium doktoranckiego można znaleźć na stronie www.wnh.umk.pl w zakładce Stypendia. </w:t>
      </w:r>
    </w:p>
    <w:p w:rsidR="0042374E" w:rsidRPr="00A365FB" w:rsidRDefault="0042374E" w:rsidP="00A365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Prosimy wypełniać załącznik w wersji komputerowej a nie ręcznej.</w:t>
      </w:r>
    </w:p>
    <w:sectPr w:rsidR="0042374E" w:rsidRPr="00A365FB" w:rsidSect="0059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5FB"/>
    <w:rsid w:val="0012296E"/>
    <w:rsid w:val="001C7FCF"/>
    <w:rsid w:val="001E0903"/>
    <w:rsid w:val="00211FB0"/>
    <w:rsid w:val="0023512F"/>
    <w:rsid w:val="00237B16"/>
    <w:rsid w:val="002F3279"/>
    <w:rsid w:val="00377C17"/>
    <w:rsid w:val="003970A9"/>
    <w:rsid w:val="00403467"/>
    <w:rsid w:val="004202FD"/>
    <w:rsid w:val="0042374E"/>
    <w:rsid w:val="004D03FB"/>
    <w:rsid w:val="00590C33"/>
    <w:rsid w:val="005D79EE"/>
    <w:rsid w:val="005E4A50"/>
    <w:rsid w:val="0060641A"/>
    <w:rsid w:val="007D7636"/>
    <w:rsid w:val="00930B4D"/>
    <w:rsid w:val="0098496B"/>
    <w:rsid w:val="00A236CC"/>
    <w:rsid w:val="00A365FB"/>
    <w:rsid w:val="00A36E5C"/>
    <w:rsid w:val="00A66D9E"/>
    <w:rsid w:val="00B66E7E"/>
    <w:rsid w:val="00C7453C"/>
    <w:rsid w:val="00CB0F50"/>
    <w:rsid w:val="00CE32A6"/>
    <w:rsid w:val="00D3420E"/>
    <w:rsid w:val="00DE5CD3"/>
    <w:rsid w:val="00E54A8A"/>
    <w:rsid w:val="00E63541"/>
    <w:rsid w:val="00EB1D04"/>
    <w:rsid w:val="00F217AC"/>
    <w:rsid w:val="00F23783"/>
    <w:rsid w:val="00F6112F"/>
    <w:rsid w:val="00FE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65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276</Words>
  <Characters>1660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STYPENDIUM DOKTORANCKIEGO</dc:title>
  <dc:subject/>
  <dc:creator>ADMIN</dc:creator>
  <cp:keywords/>
  <dc:description/>
  <cp:lastModifiedBy>Daria Koralewska-Murawska</cp:lastModifiedBy>
  <cp:revision>2</cp:revision>
  <dcterms:created xsi:type="dcterms:W3CDTF">2015-09-14T10:35:00Z</dcterms:created>
  <dcterms:modified xsi:type="dcterms:W3CDTF">2015-09-14T10:35:00Z</dcterms:modified>
</cp:coreProperties>
</file>